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B7" w:rsidRPr="0021592A" w:rsidRDefault="002E5EB7" w:rsidP="0021592A">
      <w:pPr>
        <w:rPr>
          <w:rFonts w:ascii="Times New Roman" w:hAnsi="Times New Roman"/>
          <w:b/>
          <w:i/>
          <w:color w:val="943634"/>
          <w:sz w:val="40"/>
          <w:szCs w:val="40"/>
        </w:rPr>
      </w:pPr>
      <w:r>
        <w:rPr>
          <w:rFonts w:ascii="Times New Roman" w:hAnsi="Times New Roman"/>
          <w:b/>
          <w:i/>
          <w:color w:val="943634"/>
          <w:sz w:val="40"/>
          <w:szCs w:val="40"/>
        </w:rPr>
        <w:t xml:space="preserve">         </w:t>
      </w:r>
      <w:r w:rsidRPr="0021592A">
        <w:rPr>
          <w:rFonts w:ascii="Times New Roman" w:hAnsi="Times New Roman"/>
          <w:b/>
          <w:i/>
          <w:color w:val="943634"/>
          <w:sz w:val="40"/>
          <w:szCs w:val="40"/>
        </w:rPr>
        <w:t>Встреча с бойцами Сергиево – Посадского ОМОНа.</w:t>
      </w:r>
    </w:p>
    <w:p w:rsidR="002E5EB7" w:rsidRPr="0021592A" w:rsidRDefault="002E5EB7" w:rsidP="0021592A">
      <w:pPr>
        <w:jc w:val="both"/>
        <w:rPr>
          <w:rFonts w:ascii="Times New Roman" w:hAnsi="Times New Roman"/>
          <w:b/>
          <w:i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pt;margin-top:35.55pt;width:308.05pt;height:230.5pt;z-index:-251658240;visibility:visible" wrapcoords="-50 0 -50 21533 21600 21533 21600 0 -50 0">
            <v:imagedata r:id="rId4" o:title=""/>
            <w10:wrap type="tight"/>
          </v:shape>
        </w:pict>
      </w:r>
    </w:p>
    <w:p w:rsidR="002E5EB7" w:rsidRPr="0021592A" w:rsidRDefault="002E5EB7" w:rsidP="0021592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4" o:spid="_x0000_s1027" type="#_x0000_t75" style="position:absolute;left:0;text-align:left;margin-left:-119.05pt;margin-top:341.1pt;width:309.45pt;height:230.95pt;z-index:-251657216;visibility:visible" wrapcoords="-56 0 -56 21526 21600 21526 21600 0 -56 0">
            <v:imagedata r:id="rId5" o:title=""/>
            <w10:wrap type="tight"/>
          </v:shape>
        </w:pict>
      </w:r>
      <w:r w:rsidRPr="00215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Традиционно в марте </w:t>
      </w:r>
      <w:r w:rsidRPr="0021592A">
        <w:rPr>
          <w:rFonts w:ascii="Times New Roman" w:hAnsi="Times New Roman"/>
          <w:sz w:val="24"/>
          <w:szCs w:val="24"/>
        </w:rPr>
        <w:t>ко дню гибели Сергиево – Посадского ОМОНа 2 марта 2000 года в Старопр</w:t>
      </w:r>
      <w:r>
        <w:rPr>
          <w:rFonts w:ascii="Times New Roman" w:hAnsi="Times New Roman"/>
          <w:sz w:val="24"/>
          <w:szCs w:val="24"/>
        </w:rPr>
        <w:t xml:space="preserve">омысловском районе г. Грозного проходят встречи учащихся с бойцами отряда милиции особого назначения Сергиево-Посадского района. </w:t>
      </w:r>
      <w:r w:rsidRPr="0021592A">
        <w:rPr>
          <w:rFonts w:ascii="Times New Roman" w:hAnsi="Times New Roman"/>
          <w:sz w:val="24"/>
          <w:szCs w:val="24"/>
        </w:rPr>
        <w:t>В этом бою погиб выпускник нашего лицея Волков Олег Николаевич.В гости к лицеистам приехали подполковник милиции Жаворонков Юрий Петрович – заместитель начальника Сергиево – Посадского отряда милиции особого назначения (выпускник лицея), Макаров Виталий Александрович и Полубояринов Вячеслав Витальевич – бойцы ОМОНа.Встреча прошла в непринужденной обстановке. Директор лицея Рогожа В.А. так выстроил беседу, что вызвал ребят и гостей на откровенные высказывания о желании и нежелании служить в армии, об отношении к защитникам Родины, о подготовке к службе в рядах вооруженных сил. Старшеклассники, члены военно-спортивного клуба «Альфа – Легион», призвали юношей и девушек посещать занятия клуба, работающего на базе лицея, чтобы научиться защищать себя и своих близких.</w:t>
      </w:r>
    </w:p>
    <w:p w:rsidR="002E5EB7" w:rsidRPr="0021592A" w:rsidRDefault="002E5EB7" w:rsidP="0021592A">
      <w:pPr>
        <w:jc w:val="both"/>
        <w:rPr>
          <w:rFonts w:ascii="Times New Roman" w:hAnsi="Times New Roman"/>
          <w:sz w:val="24"/>
          <w:szCs w:val="24"/>
        </w:rPr>
      </w:pPr>
      <w:r w:rsidRPr="0021592A">
        <w:rPr>
          <w:rFonts w:ascii="Times New Roman" w:hAnsi="Times New Roman"/>
          <w:sz w:val="24"/>
          <w:szCs w:val="24"/>
        </w:rPr>
        <w:t xml:space="preserve"> Юрий Петрович Жаворонков – особенно дорогой гость в лицее. Выпускник нашей школы, когда-то он слушал рассказы о подвиге Саши Корявина, будучи членом Совета старшеклассников, директором музея, принимал многочисленных гостей из разных уголков нашей страны. Сегодня Жаворонков Ю.П. – боевой офицер, не понаслышке знающий, что такое война, рассказал ребятам о буднях ОМОНовцев, о командировках в горячие точки нашей страны, о крепкой дружбе сослуживцев. Учащиеся, особенно юноши, живо интересовались службой в спецподразделениях. Вопросов было много, и на все ребята получили исчерпывающие ответы. А когда бойцы – милиционеры стали демонстрировать разные виды оружия, оживились даже девочки. Ребята брали автоматы в руки, разглядывали и бурно обсуждали каждую деталь оружия.</w:t>
      </w:r>
    </w:p>
    <w:p w:rsidR="002E5EB7" w:rsidRPr="0021592A" w:rsidRDefault="002E5EB7" w:rsidP="0021592A">
      <w:pPr>
        <w:jc w:val="both"/>
        <w:rPr>
          <w:rFonts w:ascii="Times New Roman" w:hAnsi="Times New Roman"/>
          <w:sz w:val="24"/>
          <w:szCs w:val="24"/>
        </w:rPr>
      </w:pPr>
      <w:r w:rsidRPr="0021592A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pict>
          <v:shape id="Рисунок 7" o:spid="_x0000_s1028" type="#_x0000_t75" style="position:absolute;left:0;text-align:left;margin-left:4.7pt;margin-top:-.3pt;width:333.75pt;height:249pt;z-index:-251656192;visibility:visible;mso-position-horizontal-relative:text;mso-position-vertical-relative:text" wrapcoords="-49 0 -49 21535 21600 21535 21600 0 -49 0">
            <v:imagedata r:id="rId6" o:title=""/>
            <w10:wrap type="tight"/>
          </v:shape>
        </w:pict>
      </w:r>
      <w:r w:rsidRPr="0021592A">
        <w:rPr>
          <w:rFonts w:ascii="Times New Roman" w:hAnsi="Times New Roman"/>
          <w:sz w:val="24"/>
          <w:szCs w:val="24"/>
        </w:rPr>
        <w:t>Лицеисты задавали вопросы и о событиях 2 марта 2000 года. Заместитель начальника ОМОНа рассказал, какое мужество, героизм и отвагу проявили бойцы в том кровопролитном бою. Жаворонков Ю.П. тогда сам получил ранение. Минутой молчания почтили память Олега Волкова и других погибших ОМОНовцев.</w:t>
      </w:r>
    </w:p>
    <w:p w:rsidR="002E5EB7" w:rsidRPr="0021592A" w:rsidRDefault="002E5EB7" w:rsidP="0021592A">
      <w:pPr>
        <w:jc w:val="both"/>
        <w:rPr>
          <w:rFonts w:ascii="Times New Roman" w:hAnsi="Times New Roman"/>
          <w:sz w:val="24"/>
          <w:szCs w:val="24"/>
        </w:rPr>
      </w:pPr>
      <w:r w:rsidRPr="0021592A">
        <w:rPr>
          <w:rFonts w:ascii="Times New Roman" w:hAnsi="Times New Roman"/>
          <w:sz w:val="24"/>
          <w:szCs w:val="24"/>
        </w:rPr>
        <w:t xml:space="preserve"> По окончании встречи милиционеры посетили Музей боевой славы имени Героя Советского Союза А.В. Корявина, пообщались с активистами- волонтерами и, конечно же, сфотографировались на память.</w:t>
      </w:r>
    </w:p>
    <w:p w:rsidR="002E5EB7" w:rsidRPr="0021592A" w:rsidRDefault="002E5EB7" w:rsidP="0021592A">
      <w:pPr>
        <w:jc w:val="both"/>
        <w:rPr>
          <w:rFonts w:ascii="Times New Roman" w:hAnsi="Times New Roman"/>
          <w:sz w:val="24"/>
          <w:szCs w:val="24"/>
        </w:rPr>
      </w:pPr>
      <w:r w:rsidRPr="0021592A">
        <w:rPr>
          <w:rFonts w:ascii="Times New Roman" w:hAnsi="Times New Roman"/>
          <w:sz w:val="24"/>
          <w:szCs w:val="24"/>
        </w:rPr>
        <w:t xml:space="preserve"> Такие встречи, ставшие в лицее традиционными, значимы для воспитания молодежи, особенно мальчиков. Они дают возможность воочию увидеть и услышать настоящих мужчин, прикоснуться к боевому мужеству и славе защитников нашей Родины, ощутить связь поколений.</w:t>
      </w:r>
    </w:p>
    <w:sectPr w:rsidR="002E5EB7" w:rsidRPr="0021592A" w:rsidSect="0021592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92A"/>
    <w:rsid w:val="000A02CA"/>
    <w:rsid w:val="0021592A"/>
    <w:rsid w:val="002E5EB7"/>
    <w:rsid w:val="00524368"/>
    <w:rsid w:val="0061001C"/>
    <w:rsid w:val="006A0261"/>
    <w:rsid w:val="00741923"/>
    <w:rsid w:val="00C77A09"/>
    <w:rsid w:val="00E8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381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2012-12-07T17:54:00Z</cp:lastPrinted>
  <dcterms:created xsi:type="dcterms:W3CDTF">2012-12-07T17:50:00Z</dcterms:created>
  <dcterms:modified xsi:type="dcterms:W3CDTF">2013-11-05T14:52:00Z</dcterms:modified>
</cp:coreProperties>
</file>